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5" w:rsidRPr="003A3366" w:rsidRDefault="003203C5" w:rsidP="003A3366">
      <w:pPr>
        <w:rPr>
          <w:szCs w:val="21"/>
        </w:rPr>
      </w:pPr>
      <w:r>
        <w:rPr>
          <w:rFonts w:hint="eastAsia"/>
          <w:szCs w:val="21"/>
        </w:rPr>
        <w:t>様式第１２</w:t>
      </w:r>
      <w:r w:rsidRPr="003A3366">
        <w:rPr>
          <w:rFonts w:hint="eastAsia"/>
          <w:szCs w:val="21"/>
        </w:rPr>
        <w:t>号</w:t>
      </w:r>
    </w:p>
    <w:p w:rsidR="003203C5" w:rsidRPr="0036496F" w:rsidRDefault="003203C5" w:rsidP="00AC0C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いしかわ診療情報共有ネットワーク</w:t>
      </w:r>
      <w:r w:rsidRPr="0036496F">
        <w:rPr>
          <w:rFonts w:hint="eastAsia"/>
          <w:sz w:val="24"/>
          <w:szCs w:val="24"/>
        </w:rPr>
        <w:t>同意書</w:t>
      </w:r>
    </w:p>
    <w:p w:rsidR="003203C5" w:rsidRPr="00C91ECB" w:rsidRDefault="003203C5" w:rsidP="00AC0C5C"/>
    <w:p w:rsidR="003203C5" w:rsidRDefault="003203C5" w:rsidP="00AC0C5C">
      <w:r w:rsidRPr="00432C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公　立　羽　咋　病　院　　</w:t>
      </w:r>
      <w:r>
        <w:rPr>
          <w:rFonts w:hint="eastAsia"/>
        </w:rPr>
        <w:t xml:space="preserve">　様</w:t>
      </w:r>
    </w:p>
    <w:p w:rsidR="003203C5" w:rsidRDefault="003203C5" w:rsidP="00AC0C5C"/>
    <w:p w:rsidR="003203C5" w:rsidRDefault="003203C5" w:rsidP="00AC0C5C">
      <w:pPr>
        <w:spacing w:line="280" w:lineRule="exact"/>
      </w:pPr>
      <w:r>
        <w:rPr>
          <w:rFonts w:hint="eastAsia"/>
        </w:rPr>
        <w:t xml:space="preserve">　私は、石川診療情報共有ネットワークの趣旨・内容を理解しましたので、貴機関における私の診療情報等が、下記の情報閲覧機関に提供されることに同意いたします。</w:t>
      </w:r>
    </w:p>
    <w:p w:rsidR="003203C5" w:rsidRPr="005B1797" w:rsidRDefault="003203C5" w:rsidP="00AC0C5C"/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927"/>
        <w:gridCol w:w="1942"/>
        <w:gridCol w:w="2707"/>
        <w:gridCol w:w="654"/>
        <w:gridCol w:w="1422"/>
      </w:tblGrid>
      <w:tr w:rsidR="003203C5" w:rsidRPr="00A357BB" w:rsidTr="00A357BB">
        <w:trPr>
          <w:trHeight w:val="529"/>
        </w:trPr>
        <w:tc>
          <w:tcPr>
            <w:tcW w:w="426" w:type="dxa"/>
            <w:vMerge w:val="restart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患者記入欄</w:t>
            </w:r>
          </w:p>
        </w:tc>
        <w:tc>
          <w:tcPr>
            <w:tcW w:w="1927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同意年月日</w:t>
            </w:r>
          </w:p>
        </w:tc>
        <w:tc>
          <w:tcPr>
            <w:tcW w:w="6725" w:type="dxa"/>
            <w:gridSpan w:val="4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平成　　　　年　　　　月　　　　日</w:t>
            </w:r>
          </w:p>
        </w:tc>
      </w:tr>
      <w:tr w:rsidR="003203C5" w:rsidRPr="00A357BB" w:rsidTr="00A357BB">
        <w:tc>
          <w:tcPr>
            <w:tcW w:w="426" w:type="dxa"/>
            <w:vMerge/>
            <w:vAlign w:val="center"/>
          </w:tcPr>
          <w:p w:rsidR="003203C5" w:rsidRPr="00A357BB" w:rsidRDefault="003203C5" w:rsidP="003A3366"/>
        </w:tc>
        <w:tc>
          <w:tcPr>
            <w:tcW w:w="1927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ﾌﾘｶﾞﾅ</w:t>
            </w:r>
          </w:p>
          <w:p w:rsidR="003203C5" w:rsidRPr="00A357BB" w:rsidRDefault="003203C5" w:rsidP="003A3366">
            <w:r w:rsidRPr="00A357BB">
              <w:rPr>
                <w:rFonts w:hint="eastAsia"/>
              </w:rPr>
              <w:t>患者氏名（自署）</w:t>
            </w:r>
          </w:p>
        </w:tc>
        <w:tc>
          <w:tcPr>
            <w:tcW w:w="6725" w:type="dxa"/>
            <w:gridSpan w:val="4"/>
          </w:tcPr>
          <w:p w:rsidR="003203C5" w:rsidRPr="00A357BB" w:rsidRDefault="003203C5" w:rsidP="003A3366"/>
          <w:p w:rsidR="003203C5" w:rsidRPr="00A357BB" w:rsidRDefault="003203C5" w:rsidP="00A357BB">
            <w:pPr>
              <w:tabs>
                <w:tab w:val="left" w:pos="4890"/>
              </w:tabs>
            </w:pPr>
            <w:r w:rsidRPr="00A357BB">
              <w:tab/>
            </w:r>
            <w:r w:rsidRPr="00A357BB">
              <w:rPr>
                <w:rFonts w:hint="eastAsia"/>
              </w:rPr>
              <w:t>男　・　女</w:t>
            </w:r>
          </w:p>
        </w:tc>
      </w:tr>
      <w:tr w:rsidR="003203C5" w:rsidRPr="00A357BB" w:rsidTr="00A357BB">
        <w:trPr>
          <w:trHeight w:val="515"/>
        </w:trPr>
        <w:tc>
          <w:tcPr>
            <w:tcW w:w="426" w:type="dxa"/>
            <w:vMerge/>
            <w:vAlign w:val="center"/>
          </w:tcPr>
          <w:p w:rsidR="003203C5" w:rsidRPr="00A357BB" w:rsidRDefault="003203C5" w:rsidP="003A3366"/>
        </w:tc>
        <w:tc>
          <w:tcPr>
            <w:tcW w:w="1927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生年月日</w:t>
            </w:r>
          </w:p>
        </w:tc>
        <w:tc>
          <w:tcPr>
            <w:tcW w:w="6725" w:type="dxa"/>
            <w:gridSpan w:val="4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明治・大正・昭和・平成　　　　年　　　　月　　　　日</w:t>
            </w:r>
          </w:p>
        </w:tc>
      </w:tr>
      <w:tr w:rsidR="003203C5" w:rsidRPr="00A357BB" w:rsidTr="00A357BB">
        <w:trPr>
          <w:trHeight w:val="583"/>
        </w:trPr>
        <w:tc>
          <w:tcPr>
            <w:tcW w:w="426" w:type="dxa"/>
            <w:vMerge/>
            <w:vAlign w:val="center"/>
          </w:tcPr>
          <w:p w:rsidR="003203C5" w:rsidRPr="00A357BB" w:rsidRDefault="003203C5" w:rsidP="003A3366"/>
        </w:tc>
        <w:tc>
          <w:tcPr>
            <w:tcW w:w="1927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代理人記入の場合</w:t>
            </w:r>
          </w:p>
        </w:tc>
        <w:tc>
          <w:tcPr>
            <w:tcW w:w="1942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代理人氏名（自署）</w:t>
            </w:r>
          </w:p>
        </w:tc>
        <w:tc>
          <w:tcPr>
            <w:tcW w:w="2707" w:type="dxa"/>
          </w:tcPr>
          <w:p w:rsidR="003203C5" w:rsidRPr="00A357BB" w:rsidRDefault="003203C5" w:rsidP="003A3366"/>
        </w:tc>
        <w:tc>
          <w:tcPr>
            <w:tcW w:w="654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続柄</w:t>
            </w:r>
          </w:p>
        </w:tc>
        <w:tc>
          <w:tcPr>
            <w:tcW w:w="1422" w:type="dxa"/>
          </w:tcPr>
          <w:p w:rsidR="003203C5" w:rsidRPr="00A357BB" w:rsidRDefault="003203C5" w:rsidP="003A3366"/>
        </w:tc>
      </w:tr>
      <w:tr w:rsidR="003203C5" w:rsidRPr="00A357BB" w:rsidTr="00A357BB">
        <w:trPr>
          <w:trHeight w:val="563"/>
        </w:trPr>
        <w:tc>
          <w:tcPr>
            <w:tcW w:w="426" w:type="dxa"/>
            <w:vMerge/>
            <w:vAlign w:val="center"/>
          </w:tcPr>
          <w:p w:rsidR="003203C5" w:rsidRPr="00A357BB" w:rsidRDefault="003203C5" w:rsidP="003A3366"/>
        </w:tc>
        <w:tc>
          <w:tcPr>
            <w:tcW w:w="1927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情報閲覧機関名</w:t>
            </w:r>
          </w:p>
        </w:tc>
        <w:tc>
          <w:tcPr>
            <w:tcW w:w="6725" w:type="dxa"/>
            <w:gridSpan w:val="4"/>
            <w:vAlign w:val="center"/>
          </w:tcPr>
          <w:p w:rsidR="003203C5" w:rsidRPr="00A357BB" w:rsidRDefault="003203C5" w:rsidP="003A3366"/>
        </w:tc>
      </w:tr>
    </w:tbl>
    <w:p w:rsidR="003203C5" w:rsidRDefault="003203C5" w:rsidP="00AC0C5C">
      <w:pPr>
        <w:spacing w:line="240" w:lineRule="exact"/>
        <w:ind w:firstLineChars="100" w:firstLine="210"/>
      </w:pPr>
    </w:p>
    <w:p w:rsidR="003203C5" w:rsidRPr="00C91ECB" w:rsidRDefault="003203C5" w:rsidP="00AC0C5C">
      <w:pPr>
        <w:spacing w:line="240" w:lineRule="exact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596"/>
        <w:gridCol w:w="1780"/>
        <w:gridCol w:w="2884"/>
        <w:gridCol w:w="2870"/>
      </w:tblGrid>
      <w:tr w:rsidR="003203C5" w:rsidRPr="00A357BB" w:rsidTr="00A357BB">
        <w:trPr>
          <w:trHeight w:val="547"/>
        </w:trPr>
        <w:tc>
          <w:tcPr>
            <w:tcW w:w="942" w:type="dxa"/>
            <w:vMerge w:val="restart"/>
            <w:textDirection w:val="tbRlV"/>
            <w:vAlign w:val="center"/>
          </w:tcPr>
          <w:p w:rsidR="003203C5" w:rsidRPr="00A357BB" w:rsidRDefault="003203C5" w:rsidP="00A357BB">
            <w:pPr>
              <w:ind w:left="113" w:right="113"/>
              <w:jc w:val="center"/>
            </w:pPr>
            <w:r w:rsidRPr="00A357BB">
              <w:rPr>
                <w:rFonts w:hint="eastAsia"/>
              </w:rPr>
              <w:t>同意取得医療機関</w:t>
            </w:r>
          </w:p>
          <w:p w:rsidR="003203C5" w:rsidRPr="00A357BB" w:rsidRDefault="003203C5" w:rsidP="00A357BB">
            <w:pPr>
              <w:ind w:left="113" w:right="113"/>
              <w:jc w:val="center"/>
            </w:pPr>
            <w:r w:rsidRPr="00A357BB">
              <w:rPr>
                <w:rFonts w:hint="eastAsia"/>
              </w:rPr>
              <w:t>記入欄</w:t>
            </w:r>
          </w:p>
        </w:tc>
        <w:tc>
          <w:tcPr>
            <w:tcW w:w="2368" w:type="dxa"/>
            <w:gridSpan w:val="2"/>
            <w:vAlign w:val="center"/>
          </w:tcPr>
          <w:p w:rsidR="003203C5" w:rsidRPr="00A357BB" w:rsidRDefault="003203C5" w:rsidP="00A357BB">
            <w:pPr>
              <w:ind w:left="39"/>
            </w:pPr>
            <w:r w:rsidRPr="00A357BB">
              <w:rPr>
                <w:rFonts w:hint="eastAsia"/>
              </w:rPr>
              <w:t>説明医師（自署）</w:t>
            </w:r>
          </w:p>
        </w:tc>
        <w:tc>
          <w:tcPr>
            <w:tcW w:w="5776" w:type="dxa"/>
            <w:gridSpan w:val="2"/>
          </w:tcPr>
          <w:p w:rsidR="003203C5" w:rsidRPr="00A357BB" w:rsidRDefault="003203C5" w:rsidP="003A3366"/>
        </w:tc>
      </w:tr>
      <w:tr w:rsidR="003203C5" w:rsidRPr="00A357BB" w:rsidTr="00A357BB">
        <w:trPr>
          <w:trHeight w:val="554"/>
        </w:trPr>
        <w:tc>
          <w:tcPr>
            <w:tcW w:w="942" w:type="dxa"/>
            <w:vMerge/>
            <w:vAlign w:val="center"/>
          </w:tcPr>
          <w:p w:rsidR="003203C5" w:rsidRPr="00A357BB" w:rsidRDefault="003203C5" w:rsidP="003A3366"/>
        </w:tc>
        <w:tc>
          <w:tcPr>
            <w:tcW w:w="2368" w:type="dxa"/>
            <w:gridSpan w:val="2"/>
            <w:vAlign w:val="center"/>
          </w:tcPr>
          <w:p w:rsidR="003203C5" w:rsidRPr="00A357BB" w:rsidRDefault="003203C5" w:rsidP="00A357BB">
            <w:pPr>
              <w:ind w:left="39"/>
            </w:pPr>
            <w:r w:rsidRPr="00A357BB">
              <w:rPr>
                <w:rFonts w:hint="eastAsia"/>
              </w:rPr>
              <w:t>説明医療機関名</w:t>
            </w:r>
          </w:p>
        </w:tc>
        <w:tc>
          <w:tcPr>
            <w:tcW w:w="5776" w:type="dxa"/>
            <w:gridSpan w:val="2"/>
          </w:tcPr>
          <w:p w:rsidR="003203C5" w:rsidRPr="00A357BB" w:rsidRDefault="003203C5" w:rsidP="003A3366"/>
        </w:tc>
      </w:tr>
      <w:tr w:rsidR="003203C5" w:rsidRPr="00A357BB" w:rsidTr="00A357BB">
        <w:trPr>
          <w:trHeight w:val="627"/>
        </w:trPr>
        <w:tc>
          <w:tcPr>
            <w:tcW w:w="942" w:type="dxa"/>
            <w:vMerge/>
            <w:vAlign w:val="center"/>
          </w:tcPr>
          <w:p w:rsidR="003203C5" w:rsidRPr="00A357BB" w:rsidRDefault="003203C5" w:rsidP="003A3366"/>
        </w:tc>
        <w:tc>
          <w:tcPr>
            <w:tcW w:w="582" w:type="dxa"/>
            <w:vMerge w:val="restart"/>
            <w:textDirection w:val="tbRlV"/>
            <w:vAlign w:val="center"/>
          </w:tcPr>
          <w:p w:rsidR="003203C5" w:rsidRPr="00A357BB" w:rsidRDefault="003203C5" w:rsidP="00A357BB">
            <w:pPr>
              <w:ind w:left="113" w:right="113"/>
              <w:jc w:val="center"/>
            </w:pPr>
            <w:r w:rsidRPr="00A357BB">
              <w:rPr>
                <w:rFonts w:hint="eastAsia"/>
              </w:rPr>
              <w:t>患者情報</w:t>
            </w:r>
          </w:p>
        </w:tc>
        <w:tc>
          <w:tcPr>
            <w:tcW w:w="1786" w:type="dxa"/>
            <w:vAlign w:val="center"/>
          </w:tcPr>
          <w:p w:rsidR="003203C5" w:rsidRPr="00A357BB" w:rsidRDefault="003203C5" w:rsidP="006830E0">
            <w:r w:rsidRPr="00A357BB">
              <w:rPr>
                <w:rFonts w:hint="eastAsia"/>
              </w:rPr>
              <w:t>情報提供機関側</w:t>
            </w:r>
          </w:p>
        </w:tc>
        <w:tc>
          <w:tcPr>
            <w:tcW w:w="2895" w:type="dxa"/>
          </w:tcPr>
          <w:p w:rsidR="003203C5" w:rsidRPr="00A357BB" w:rsidRDefault="003203C5" w:rsidP="0002141B">
            <w:r w:rsidRPr="00A357BB">
              <w:rPr>
                <w:rFonts w:hint="eastAsia"/>
              </w:rPr>
              <w:t>医療機関名：</w:t>
            </w:r>
            <w:r>
              <w:rPr>
                <w:rFonts w:hint="eastAsia"/>
              </w:rPr>
              <w:t>公立羽咋病院</w:t>
            </w:r>
          </w:p>
        </w:tc>
        <w:tc>
          <w:tcPr>
            <w:tcW w:w="2881" w:type="dxa"/>
          </w:tcPr>
          <w:p w:rsidR="003203C5" w:rsidRPr="00A357BB" w:rsidRDefault="003203C5" w:rsidP="003A3366">
            <w:r w:rsidRPr="00A357BB">
              <w:rPr>
                <w:rFonts w:hint="eastAsia"/>
              </w:rPr>
              <w:t>患者番号：</w:t>
            </w:r>
          </w:p>
        </w:tc>
      </w:tr>
      <w:tr w:rsidR="003203C5" w:rsidRPr="00A357BB" w:rsidTr="00A357BB">
        <w:trPr>
          <w:trHeight w:val="563"/>
        </w:trPr>
        <w:tc>
          <w:tcPr>
            <w:tcW w:w="942" w:type="dxa"/>
            <w:vMerge/>
            <w:vAlign w:val="center"/>
          </w:tcPr>
          <w:p w:rsidR="003203C5" w:rsidRPr="00A357BB" w:rsidRDefault="003203C5" w:rsidP="003A3366"/>
        </w:tc>
        <w:tc>
          <w:tcPr>
            <w:tcW w:w="582" w:type="dxa"/>
            <w:vMerge/>
            <w:vAlign w:val="center"/>
          </w:tcPr>
          <w:p w:rsidR="003203C5" w:rsidRPr="00A357BB" w:rsidRDefault="003203C5" w:rsidP="006830E0"/>
        </w:tc>
        <w:tc>
          <w:tcPr>
            <w:tcW w:w="1786" w:type="dxa"/>
            <w:vAlign w:val="center"/>
          </w:tcPr>
          <w:p w:rsidR="003203C5" w:rsidRPr="00A357BB" w:rsidRDefault="003203C5" w:rsidP="006830E0">
            <w:r w:rsidRPr="00A357BB">
              <w:rPr>
                <w:rFonts w:hint="eastAsia"/>
              </w:rPr>
              <w:t>情報閲覧機関側</w:t>
            </w:r>
          </w:p>
        </w:tc>
        <w:tc>
          <w:tcPr>
            <w:tcW w:w="2895" w:type="dxa"/>
          </w:tcPr>
          <w:p w:rsidR="003203C5" w:rsidRPr="00A357BB" w:rsidRDefault="003203C5" w:rsidP="0002141B">
            <w:r w:rsidRPr="00A357BB">
              <w:rPr>
                <w:rFonts w:hint="eastAsia"/>
              </w:rPr>
              <w:t>医療機関名：</w:t>
            </w:r>
          </w:p>
        </w:tc>
        <w:tc>
          <w:tcPr>
            <w:tcW w:w="2881" w:type="dxa"/>
          </w:tcPr>
          <w:p w:rsidR="003203C5" w:rsidRPr="00A357BB" w:rsidRDefault="003203C5" w:rsidP="003A3366">
            <w:r w:rsidRPr="00A357BB">
              <w:rPr>
                <w:rFonts w:hint="eastAsia"/>
              </w:rPr>
              <w:t>患者番号：</w:t>
            </w:r>
          </w:p>
        </w:tc>
      </w:tr>
    </w:tbl>
    <w:p w:rsidR="003203C5" w:rsidRPr="001D6D6D" w:rsidRDefault="003203C5" w:rsidP="00AC0C5C"/>
    <w:p w:rsidR="003203C5" w:rsidRDefault="003203C5" w:rsidP="003A3366">
      <w:pPr>
        <w:spacing w:line="280" w:lineRule="exact"/>
        <w:ind w:left="210" w:hangingChars="100" w:hanging="210"/>
      </w:pPr>
      <w:r>
        <w:rPr>
          <w:rFonts w:hint="eastAsia"/>
        </w:rPr>
        <w:t>※１　確実な患者本人確認のために、各医療機関の患者番号を記入してください。</w:t>
      </w:r>
    </w:p>
    <w:p w:rsidR="003203C5" w:rsidRDefault="003203C5" w:rsidP="003A3366">
      <w:pPr>
        <w:spacing w:line="280" w:lineRule="exact"/>
        <w:ind w:left="420" w:hangingChars="200" w:hanging="420"/>
      </w:pPr>
      <w:r>
        <w:rPr>
          <w:rFonts w:hint="eastAsia"/>
        </w:rPr>
        <w:t>※２　本紙は、次のとおり送付・保管してください。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075"/>
      </w:tblGrid>
      <w:tr w:rsidR="003203C5" w:rsidRPr="00A357BB" w:rsidTr="00A357BB">
        <w:tc>
          <w:tcPr>
            <w:tcW w:w="4394" w:type="dxa"/>
          </w:tcPr>
          <w:p w:rsidR="003203C5" w:rsidRPr="00A357BB" w:rsidRDefault="003203C5" w:rsidP="00A357BB">
            <w:pPr>
              <w:spacing w:line="280" w:lineRule="exact"/>
            </w:pPr>
            <w:r w:rsidRPr="00A357BB">
              <w:rPr>
                <w:rFonts w:hint="eastAsia"/>
              </w:rPr>
              <w:t>情報閲覧機関で同意を取得した場合</w:t>
            </w:r>
          </w:p>
        </w:tc>
        <w:tc>
          <w:tcPr>
            <w:tcW w:w="4075" w:type="dxa"/>
          </w:tcPr>
          <w:p w:rsidR="003203C5" w:rsidRPr="00A357BB" w:rsidRDefault="003203C5" w:rsidP="00A357BB">
            <w:pPr>
              <w:spacing w:line="280" w:lineRule="exact"/>
            </w:pPr>
            <w:r w:rsidRPr="00A357BB">
              <w:rPr>
                <w:rFonts w:hint="eastAsia"/>
              </w:rPr>
              <w:t>情報提供機関で同意を取得した場合</w:t>
            </w:r>
          </w:p>
        </w:tc>
      </w:tr>
      <w:tr w:rsidR="003203C5" w:rsidRPr="00A357BB" w:rsidTr="00A357BB">
        <w:tc>
          <w:tcPr>
            <w:tcW w:w="4394" w:type="dxa"/>
          </w:tcPr>
          <w:p w:rsidR="003203C5" w:rsidRPr="00A357BB" w:rsidRDefault="003203C5" w:rsidP="00A357BB">
            <w:pPr>
              <w:spacing w:line="280" w:lineRule="exact"/>
              <w:ind w:left="630" w:hangingChars="300" w:hanging="630"/>
            </w:pPr>
            <w:r w:rsidRPr="00A357BB">
              <w:rPr>
                <w:rFonts w:hint="eastAsia"/>
              </w:rPr>
              <w:t>原本：情報提供機関に郵送</w:t>
            </w:r>
          </w:p>
          <w:p w:rsidR="003203C5" w:rsidRPr="00A357BB" w:rsidRDefault="003203C5" w:rsidP="00A357BB">
            <w:pPr>
              <w:spacing w:line="280" w:lineRule="exact"/>
              <w:ind w:leftChars="300" w:left="630"/>
            </w:pPr>
            <w:r w:rsidRPr="00A357BB">
              <w:rPr>
                <w:rFonts w:hint="eastAsia"/>
              </w:rPr>
              <w:t>（急ぎの場合は</w:t>
            </w:r>
            <w:r w:rsidRPr="00A357BB">
              <w:t>FAX</w:t>
            </w:r>
            <w:r w:rsidRPr="00A357BB">
              <w:rPr>
                <w:rFonts w:hint="eastAsia"/>
              </w:rPr>
              <w:t>後に郵送）</w:t>
            </w:r>
          </w:p>
          <w:p w:rsidR="003203C5" w:rsidRPr="00A357BB" w:rsidRDefault="003203C5" w:rsidP="00A357BB">
            <w:pPr>
              <w:spacing w:line="280" w:lineRule="exact"/>
              <w:ind w:left="840" w:hangingChars="400" w:hanging="840"/>
            </w:pPr>
            <w:r w:rsidRPr="00A357BB">
              <w:rPr>
                <w:rFonts w:hint="eastAsia"/>
              </w:rPr>
              <w:t>写し：情報閲覧機関で保管</w:t>
            </w:r>
          </w:p>
        </w:tc>
        <w:tc>
          <w:tcPr>
            <w:tcW w:w="4075" w:type="dxa"/>
          </w:tcPr>
          <w:p w:rsidR="003203C5" w:rsidRPr="00A357BB" w:rsidRDefault="003203C5" w:rsidP="00A357BB">
            <w:pPr>
              <w:spacing w:line="280" w:lineRule="exact"/>
            </w:pPr>
            <w:r w:rsidRPr="00A357BB">
              <w:rPr>
                <w:rFonts w:hint="eastAsia"/>
              </w:rPr>
              <w:t>原本：情報提供機関で保管</w:t>
            </w:r>
          </w:p>
          <w:p w:rsidR="003203C5" w:rsidRPr="00A357BB" w:rsidRDefault="003203C5" w:rsidP="00A357BB">
            <w:pPr>
              <w:spacing w:line="280" w:lineRule="exact"/>
              <w:ind w:left="630" w:hangingChars="300" w:hanging="630"/>
            </w:pPr>
            <w:r w:rsidRPr="00A357BB">
              <w:rPr>
                <w:rFonts w:hint="eastAsia"/>
              </w:rPr>
              <w:t>写し：情報閲覧機関に送付</w:t>
            </w:r>
          </w:p>
          <w:p w:rsidR="003203C5" w:rsidRPr="00A357BB" w:rsidRDefault="003203C5" w:rsidP="00A357BB">
            <w:pPr>
              <w:spacing w:line="280" w:lineRule="exact"/>
              <w:ind w:leftChars="300" w:left="630"/>
            </w:pPr>
            <w:r w:rsidRPr="00A357BB">
              <w:rPr>
                <w:rFonts w:hint="eastAsia"/>
              </w:rPr>
              <w:t>（</w:t>
            </w:r>
            <w:r w:rsidRPr="00A357BB">
              <w:t>FAX</w:t>
            </w:r>
            <w:r w:rsidRPr="00A357BB">
              <w:rPr>
                <w:rFonts w:hint="eastAsia"/>
              </w:rPr>
              <w:t>可）</w:t>
            </w:r>
          </w:p>
        </w:tc>
      </w:tr>
    </w:tbl>
    <w:p w:rsidR="003203C5" w:rsidRDefault="003203C5" w:rsidP="003A3366">
      <w:pPr>
        <w:spacing w:line="280" w:lineRule="exact"/>
        <w:ind w:firstLineChars="400" w:firstLine="840"/>
      </w:pPr>
      <w:r>
        <w:rPr>
          <w:rFonts w:hint="eastAsia"/>
        </w:rPr>
        <w:t>※患者さんにも写しをお渡しください。</w:t>
      </w:r>
    </w:p>
    <w:p w:rsidR="003203C5" w:rsidRPr="00102EF8" w:rsidRDefault="003203C5" w:rsidP="00AC0C5C"/>
    <w:p w:rsidR="003203C5" w:rsidRDefault="003203C5" w:rsidP="003A3366">
      <w:pPr>
        <w:spacing w:line="280" w:lineRule="exact"/>
      </w:pPr>
      <w:r>
        <w:rPr>
          <w:rFonts w:hint="eastAsia"/>
        </w:rPr>
        <w:t>以下　情報提供機関　記入欄</w:t>
      </w:r>
    </w:p>
    <w:p w:rsidR="003203C5" w:rsidRDefault="003203C5" w:rsidP="003A3366">
      <w:pPr>
        <w:spacing w:line="280" w:lineRule="exact"/>
      </w:pPr>
      <w:r>
        <w:rPr>
          <w:noProof/>
        </w:rPr>
        <w:pict>
          <v:line id="直線コネクタ 7" o:spid="_x0000_s1026" style="position:absolute;left:0;text-align:left;flip:y;z-index:251658240;visibility:visible" from="-2.8pt,7.6pt" to="462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" strokecolor="windowText">
            <v:stroke dashstyle="dash"/>
          </v:line>
        </w:pict>
      </w:r>
    </w:p>
    <w:p w:rsidR="003203C5" w:rsidRPr="00135783" w:rsidRDefault="003203C5" w:rsidP="0069360C">
      <w:pPr>
        <w:ind w:firstLineChars="100" w:firstLine="210"/>
      </w:pPr>
      <w:r>
        <w:rPr>
          <w:rFonts w:hint="eastAsia"/>
        </w:rPr>
        <w:t>上記患者さんの情報の公開処理を完了しましたので、お知らせします。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3669"/>
        <w:gridCol w:w="4094"/>
      </w:tblGrid>
      <w:tr w:rsidR="003203C5" w:rsidRPr="00A357BB" w:rsidTr="00A357BB">
        <w:trPr>
          <w:trHeight w:val="403"/>
        </w:trPr>
        <w:tc>
          <w:tcPr>
            <w:tcW w:w="1273" w:type="dxa"/>
            <w:vAlign w:val="center"/>
          </w:tcPr>
          <w:p w:rsidR="003203C5" w:rsidRPr="00A357BB" w:rsidRDefault="003203C5" w:rsidP="0069360C">
            <w:r w:rsidRPr="00A357BB">
              <w:rPr>
                <w:rFonts w:hint="eastAsia"/>
              </w:rPr>
              <w:t>整理番号</w:t>
            </w:r>
          </w:p>
        </w:tc>
        <w:tc>
          <w:tcPr>
            <w:tcW w:w="3669" w:type="dxa"/>
          </w:tcPr>
          <w:p w:rsidR="003203C5" w:rsidRPr="00A357BB" w:rsidRDefault="003203C5" w:rsidP="0069360C"/>
        </w:tc>
        <w:tc>
          <w:tcPr>
            <w:tcW w:w="4094" w:type="dxa"/>
            <w:vMerge w:val="restart"/>
          </w:tcPr>
          <w:p w:rsidR="003203C5" w:rsidRDefault="003203C5" w:rsidP="0069360C">
            <w:r w:rsidRPr="00A357BB">
              <w:t>[</w:t>
            </w:r>
            <w:r w:rsidRPr="00A357BB">
              <w:rPr>
                <w:rFonts w:hint="eastAsia"/>
              </w:rPr>
              <w:t>備考</w:t>
            </w:r>
            <w:r w:rsidRPr="00A357BB">
              <w:t>]</w:t>
            </w:r>
          </w:p>
          <w:p w:rsidR="003203C5" w:rsidRDefault="003203C5" w:rsidP="0069360C">
            <w:r>
              <w:rPr>
                <w:rFonts w:hint="eastAsia"/>
              </w:rPr>
              <w:t>公　立　羽　咋　病　院</w:t>
            </w:r>
          </w:p>
          <w:p w:rsidR="003203C5" w:rsidRDefault="003203C5" w:rsidP="0069360C">
            <w:r>
              <w:rPr>
                <w:rFonts w:hint="eastAsia"/>
              </w:rPr>
              <w:t>医療サービス推進室</w:t>
            </w:r>
          </w:p>
          <w:p w:rsidR="003203C5" w:rsidRPr="00A357BB" w:rsidRDefault="003203C5" w:rsidP="0069360C">
            <w:r>
              <w:t>FAX:0767-22-0736</w:t>
            </w:r>
          </w:p>
        </w:tc>
      </w:tr>
      <w:tr w:rsidR="003203C5" w:rsidRPr="00A357BB" w:rsidTr="00A357BB">
        <w:trPr>
          <w:trHeight w:val="345"/>
        </w:trPr>
        <w:tc>
          <w:tcPr>
            <w:tcW w:w="1273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処理年月日</w:t>
            </w:r>
          </w:p>
        </w:tc>
        <w:tc>
          <w:tcPr>
            <w:tcW w:w="3669" w:type="dxa"/>
          </w:tcPr>
          <w:p w:rsidR="003203C5" w:rsidRPr="00A357BB" w:rsidRDefault="003203C5" w:rsidP="00A357BB">
            <w:pPr>
              <w:ind w:left="39"/>
            </w:pPr>
          </w:p>
        </w:tc>
        <w:tc>
          <w:tcPr>
            <w:tcW w:w="4094" w:type="dxa"/>
            <w:vMerge/>
          </w:tcPr>
          <w:p w:rsidR="003203C5" w:rsidRPr="00A357BB" w:rsidRDefault="003203C5" w:rsidP="003A3366"/>
        </w:tc>
      </w:tr>
      <w:tr w:rsidR="003203C5" w:rsidRPr="00A357BB" w:rsidTr="00A357BB">
        <w:trPr>
          <w:trHeight w:val="720"/>
        </w:trPr>
        <w:tc>
          <w:tcPr>
            <w:tcW w:w="1273" w:type="dxa"/>
            <w:vAlign w:val="center"/>
          </w:tcPr>
          <w:p w:rsidR="003203C5" w:rsidRPr="00A357BB" w:rsidRDefault="003203C5" w:rsidP="003A3366">
            <w:r w:rsidRPr="00A357BB">
              <w:rPr>
                <w:rFonts w:hint="eastAsia"/>
              </w:rPr>
              <w:t>処理担当者</w:t>
            </w:r>
          </w:p>
          <w:p w:rsidR="003203C5" w:rsidRPr="00A357BB" w:rsidRDefault="003203C5" w:rsidP="003A3366">
            <w:r w:rsidRPr="00A357BB">
              <w:rPr>
                <w:rFonts w:hint="eastAsia"/>
              </w:rPr>
              <w:t>所属・氏名</w:t>
            </w:r>
          </w:p>
        </w:tc>
        <w:tc>
          <w:tcPr>
            <w:tcW w:w="3669" w:type="dxa"/>
          </w:tcPr>
          <w:p w:rsidR="003203C5" w:rsidRPr="00A357BB" w:rsidRDefault="003203C5" w:rsidP="00A357BB">
            <w:pPr>
              <w:ind w:left="39"/>
            </w:pPr>
          </w:p>
        </w:tc>
        <w:tc>
          <w:tcPr>
            <w:tcW w:w="4094" w:type="dxa"/>
            <w:vMerge/>
          </w:tcPr>
          <w:p w:rsidR="003203C5" w:rsidRPr="00A357BB" w:rsidRDefault="003203C5" w:rsidP="003A3366"/>
        </w:tc>
      </w:tr>
    </w:tbl>
    <w:p w:rsidR="003203C5" w:rsidRDefault="003203C5" w:rsidP="00AC0C5C">
      <w:pPr>
        <w:jc w:val="center"/>
        <w:rPr>
          <w:sz w:val="24"/>
          <w:szCs w:val="24"/>
        </w:rPr>
      </w:pPr>
    </w:p>
    <w:sectPr w:rsidR="003203C5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C5" w:rsidRDefault="003203C5" w:rsidP="005A6294">
      <w:r>
        <w:separator/>
      </w:r>
    </w:p>
  </w:endnote>
  <w:endnote w:type="continuationSeparator" w:id="0">
    <w:p w:rsidR="003203C5" w:rsidRDefault="003203C5" w:rsidP="005A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C5" w:rsidRDefault="003203C5" w:rsidP="005A6294">
      <w:r>
        <w:separator/>
      </w:r>
    </w:p>
  </w:footnote>
  <w:footnote w:type="continuationSeparator" w:id="0">
    <w:p w:rsidR="003203C5" w:rsidRDefault="003203C5" w:rsidP="005A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00"/>
    <w:rsid w:val="00011A97"/>
    <w:rsid w:val="0002141B"/>
    <w:rsid w:val="000453D4"/>
    <w:rsid w:val="0007764F"/>
    <w:rsid w:val="00102EF8"/>
    <w:rsid w:val="00135783"/>
    <w:rsid w:val="00170443"/>
    <w:rsid w:val="001868E5"/>
    <w:rsid w:val="001D6D6D"/>
    <w:rsid w:val="001F2283"/>
    <w:rsid w:val="002B21C8"/>
    <w:rsid w:val="002C01CE"/>
    <w:rsid w:val="003203C5"/>
    <w:rsid w:val="00332FC2"/>
    <w:rsid w:val="00357F8F"/>
    <w:rsid w:val="0036496F"/>
    <w:rsid w:val="003A0F99"/>
    <w:rsid w:val="003A3366"/>
    <w:rsid w:val="003C4FD5"/>
    <w:rsid w:val="00432C0F"/>
    <w:rsid w:val="004401C6"/>
    <w:rsid w:val="00455848"/>
    <w:rsid w:val="0045772A"/>
    <w:rsid w:val="00492B14"/>
    <w:rsid w:val="005312BC"/>
    <w:rsid w:val="00533720"/>
    <w:rsid w:val="00540547"/>
    <w:rsid w:val="00556412"/>
    <w:rsid w:val="005A6294"/>
    <w:rsid w:val="005B1797"/>
    <w:rsid w:val="00602D16"/>
    <w:rsid w:val="00636799"/>
    <w:rsid w:val="00643CA8"/>
    <w:rsid w:val="006533DB"/>
    <w:rsid w:val="00677E9D"/>
    <w:rsid w:val="006830E0"/>
    <w:rsid w:val="0069360C"/>
    <w:rsid w:val="006A62E8"/>
    <w:rsid w:val="006B092C"/>
    <w:rsid w:val="006E2526"/>
    <w:rsid w:val="00710FC5"/>
    <w:rsid w:val="007A38B5"/>
    <w:rsid w:val="007F4619"/>
    <w:rsid w:val="00826ECE"/>
    <w:rsid w:val="008443CE"/>
    <w:rsid w:val="00865BBA"/>
    <w:rsid w:val="00926B21"/>
    <w:rsid w:val="009D3016"/>
    <w:rsid w:val="009D7F7A"/>
    <w:rsid w:val="00A357BB"/>
    <w:rsid w:val="00A84900"/>
    <w:rsid w:val="00AC0C5C"/>
    <w:rsid w:val="00AD5613"/>
    <w:rsid w:val="00AF6F00"/>
    <w:rsid w:val="00B43176"/>
    <w:rsid w:val="00B72F2A"/>
    <w:rsid w:val="00BD10CC"/>
    <w:rsid w:val="00C14785"/>
    <w:rsid w:val="00C464E3"/>
    <w:rsid w:val="00C5244A"/>
    <w:rsid w:val="00C64E47"/>
    <w:rsid w:val="00C91ECB"/>
    <w:rsid w:val="00CC0103"/>
    <w:rsid w:val="00CE1A09"/>
    <w:rsid w:val="00D02D3B"/>
    <w:rsid w:val="00D54F6F"/>
    <w:rsid w:val="00D57F82"/>
    <w:rsid w:val="00D607B4"/>
    <w:rsid w:val="00D91D25"/>
    <w:rsid w:val="00DA6339"/>
    <w:rsid w:val="00DD38CA"/>
    <w:rsid w:val="00DE7CF1"/>
    <w:rsid w:val="00E06F31"/>
    <w:rsid w:val="00E2749E"/>
    <w:rsid w:val="00E81427"/>
    <w:rsid w:val="00EE42B7"/>
    <w:rsid w:val="00F8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84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48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敬</dc:creator>
  <cp:keywords/>
  <dc:description/>
  <cp:lastModifiedBy>公立羽咋病院</cp:lastModifiedBy>
  <cp:revision>8</cp:revision>
  <cp:lastPrinted>2013-11-22T07:01:00Z</cp:lastPrinted>
  <dcterms:created xsi:type="dcterms:W3CDTF">2013-11-22T05:21:00Z</dcterms:created>
  <dcterms:modified xsi:type="dcterms:W3CDTF">2014-06-14T01:43:00Z</dcterms:modified>
</cp:coreProperties>
</file>